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D1" w:rsidRPr="009312C1" w:rsidRDefault="00345AD1" w:rsidP="004168A6">
      <w:pPr>
        <w:jc w:val="center"/>
        <w:outlineLvl w:val="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ROZVRH HODIN 2012/2013</w:t>
      </w:r>
    </w:p>
    <w:p w:rsidR="00345AD1" w:rsidRDefault="00345AD1" w:rsidP="009312C1">
      <w:pPr>
        <w:jc w:val="center"/>
        <w:rPr>
          <w:b/>
          <w:sz w:val="32"/>
          <w:szCs w:val="32"/>
        </w:rPr>
      </w:pPr>
    </w:p>
    <w:p w:rsidR="00345AD1" w:rsidRDefault="00345AD1" w:rsidP="009312C1">
      <w:pPr>
        <w:jc w:val="center"/>
        <w:rPr>
          <w:b/>
          <w:sz w:val="32"/>
          <w:szCs w:val="32"/>
        </w:rPr>
      </w:pPr>
    </w:p>
    <w:p w:rsidR="00345AD1" w:rsidRPr="009312C1" w:rsidRDefault="00345AD1" w:rsidP="004168A6">
      <w:pPr>
        <w:jc w:val="center"/>
        <w:outlineLvl w:val="0"/>
        <w:rPr>
          <w:b/>
          <w:color w:val="FF0000"/>
          <w:sz w:val="52"/>
          <w:szCs w:val="52"/>
          <w:u w:val="single"/>
        </w:rPr>
      </w:pPr>
      <w:r w:rsidRPr="009312C1">
        <w:rPr>
          <w:b/>
          <w:color w:val="FF0000"/>
          <w:sz w:val="52"/>
          <w:szCs w:val="52"/>
          <w:u w:val="single"/>
        </w:rPr>
        <w:t>VÝTVARNÝ OBOR</w:t>
      </w:r>
    </w:p>
    <w:p w:rsidR="00345AD1" w:rsidRDefault="00345AD1" w:rsidP="009312C1">
      <w:pPr>
        <w:jc w:val="center"/>
        <w:rPr>
          <w:b/>
          <w:sz w:val="28"/>
          <w:szCs w:val="28"/>
        </w:rPr>
      </w:pPr>
    </w:p>
    <w:p w:rsidR="00345AD1" w:rsidRDefault="00345AD1" w:rsidP="009312C1">
      <w:pPr>
        <w:jc w:val="center"/>
        <w:rPr>
          <w:b/>
          <w:sz w:val="28"/>
          <w:szCs w:val="28"/>
        </w:rPr>
      </w:pPr>
    </w:p>
    <w:p w:rsidR="00345AD1" w:rsidRDefault="00345AD1" w:rsidP="009312C1">
      <w:pPr>
        <w:jc w:val="center"/>
        <w:rPr>
          <w:b/>
          <w:sz w:val="28"/>
          <w:szCs w:val="28"/>
        </w:rPr>
      </w:pPr>
    </w:p>
    <w:p w:rsidR="00345AD1" w:rsidRPr="009312C1" w:rsidRDefault="00345AD1" w:rsidP="004168A6">
      <w:pPr>
        <w:jc w:val="center"/>
        <w:outlineLvl w:val="0"/>
        <w:rPr>
          <w:b/>
          <w:color w:val="FF0000"/>
          <w:sz w:val="32"/>
          <w:szCs w:val="32"/>
        </w:rPr>
      </w:pPr>
      <w:r w:rsidRPr="009312C1">
        <w:rPr>
          <w:b/>
          <w:color w:val="FF0000"/>
          <w:sz w:val="32"/>
          <w:szCs w:val="32"/>
        </w:rPr>
        <w:t>VÝTVARNÝ OBOR – pan učitel DUŠAN ŠOLTYS</w:t>
      </w:r>
    </w:p>
    <w:p w:rsidR="00345AD1" w:rsidRPr="009312C1" w:rsidRDefault="00345AD1" w:rsidP="009312C1">
      <w:pPr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2464"/>
        <w:gridCol w:w="2508"/>
        <w:gridCol w:w="2591"/>
      </w:tblGrid>
      <w:tr w:rsidR="00345AD1" w:rsidRPr="00AE206A" w:rsidTr="00AE206A">
        <w:tc>
          <w:tcPr>
            <w:tcW w:w="1725" w:type="dxa"/>
          </w:tcPr>
          <w:p w:rsidR="00345AD1" w:rsidRPr="00AE206A" w:rsidRDefault="00345AD1">
            <w:pPr>
              <w:rPr>
                <w:b/>
                <w:sz w:val="32"/>
                <w:szCs w:val="32"/>
              </w:rPr>
            </w:pPr>
            <w:r w:rsidRPr="00AE206A">
              <w:rPr>
                <w:b/>
                <w:sz w:val="32"/>
                <w:szCs w:val="32"/>
              </w:rPr>
              <w:t>Den</w:t>
            </w:r>
          </w:p>
        </w:tc>
        <w:tc>
          <w:tcPr>
            <w:tcW w:w="2464" w:type="dxa"/>
          </w:tcPr>
          <w:p w:rsidR="00345AD1" w:rsidRPr="00AE206A" w:rsidRDefault="00345AD1">
            <w:pPr>
              <w:rPr>
                <w:b/>
                <w:sz w:val="32"/>
                <w:szCs w:val="32"/>
              </w:rPr>
            </w:pPr>
            <w:r w:rsidRPr="00AE206A">
              <w:rPr>
                <w:b/>
                <w:sz w:val="32"/>
                <w:szCs w:val="32"/>
              </w:rPr>
              <w:t xml:space="preserve">smíšená skupina – předškoláci a žáci ZŠ do 10 let (tedy do 5. </w:t>
            </w:r>
          </w:p>
          <w:p w:rsidR="00345AD1" w:rsidRPr="00AE206A" w:rsidRDefault="00345AD1">
            <w:pPr>
              <w:rPr>
                <w:b/>
                <w:sz w:val="32"/>
                <w:szCs w:val="32"/>
              </w:rPr>
            </w:pPr>
            <w:r w:rsidRPr="00AE206A">
              <w:rPr>
                <w:b/>
                <w:sz w:val="32"/>
                <w:szCs w:val="32"/>
              </w:rPr>
              <w:t>nebo 6.třídy)</w:t>
            </w:r>
          </w:p>
        </w:tc>
        <w:tc>
          <w:tcPr>
            <w:tcW w:w="2508" w:type="dxa"/>
          </w:tcPr>
          <w:p w:rsidR="00345AD1" w:rsidRPr="00AE206A" w:rsidRDefault="00345AD1">
            <w:pPr>
              <w:rPr>
                <w:b/>
                <w:sz w:val="32"/>
                <w:szCs w:val="32"/>
              </w:rPr>
            </w:pPr>
            <w:r w:rsidRPr="00AE206A">
              <w:rPr>
                <w:b/>
                <w:sz w:val="32"/>
                <w:szCs w:val="32"/>
              </w:rPr>
              <w:t>smíšená skupina - žáci od 10 let výše</w:t>
            </w:r>
          </w:p>
        </w:tc>
        <w:tc>
          <w:tcPr>
            <w:tcW w:w="2591" w:type="dxa"/>
          </w:tcPr>
          <w:p w:rsidR="00345AD1" w:rsidRPr="00AE206A" w:rsidRDefault="00345AD1">
            <w:pPr>
              <w:rPr>
                <w:b/>
                <w:sz w:val="32"/>
                <w:szCs w:val="32"/>
              </w:rPr>
            </w:pPr>
            <w:r w:rsidRPr="00AE206A">
              <w:rPr>
                <w:b/>
                <w:sz w:val="32"/>
                <w:szCs w:val="32"/>
              </w:rPr>
              <w:t>smíšená skupina</w:t>
            </w:r>
          </w:p>
          <w:p w:rsidR="00345AD1" w:rsidRPr="00AE206A" w:rsidRDefault="00345AD1">
            <w:pPr>
              <w:rPr>
                <w:b/>
                <w:sz w:val="32"/>
                <w:szCs w:val="32"/>
              </w:rPr>
            </w:pPr>
            <w:r w:rsidRPr="00AE206A">
              <w:rPr>
                <w:b/>
                <w:sz w:val="32"/>
                <w:szCs w:val="32"/>
              </w:rPr>
              <w:t>žáci II. a III.stupně</w:t>
            </w:r>
          </w:p>
        </w:tc>
      </w:tr>
      <w:tr w:rsidR="00345AD1" w:rsidRPr="00AE206A" w:rsidTr="00AE206A">
        <w:tc>
          <w:tcPr>
            <w:tcW w:w="1725" w:type="dxa"/>
          </w:tcPr>
          <w:p w:rsidR="00345AD1" w:rsidRPr="00AE206A" w:rsidRDefault="00345AD1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>PONDĚLÍ</w:t>
            </w:r>
          </w:p>
        </w:tc>
        <w:tc>
          <w:tcPr>
            <w:tcW w:w="2464" w:type="dxa"/>
          </w:tcPr>
          <w:p w:rsidR="00345AD1" w:rsidRPr="00AE206A" w:rsidRDefault="00345AD1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>-</w:t>
            </w:r>
          </w:p>
        </w:tc>
        <w:tc>
          <w:tcPr>
            <w:tcW w:w="2508" w:type="dxa"/>
          </w:tcPr>
          <w:p w:rsidR="00345AD1" w:rsidRPr="00AE206A" w:rsidRDefault="00345AD1" w:rsidP="00CE7CC6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>-</w:t>
            </w:r>
          </w:p>
        </w:tc>
        <w:tc>
          <w:tcPr>
            <w:tcW w:w="2591" w:type="dxa"/>
          </w:tcPr>
          <w:p w:rsidR="00345AD1" w:rsidRPr="00AE206A" w:rsidRDefault="00345AD1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>18:30 – 20:45</w:t>
            </w:r>
          </w:p>
        </w:tc>
      </w:tr>
      <w:tr w:rsidR="00345AD1" w:rsidRPr="00AE206A" w:rsidTr="00AE206A">
        <w:tc>
          <w:tcPr>
            <w:tcW w:w="1725" w:type="dxa"/>
          </w:tcPr>
          <w:p w:rsidR="00345AD1" w:rsidRPr="00AE206A" w:rsidRDefault="00345AD1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 xml:space="preserve"> ÚTERÝ</w:t>
            </w:r>
          </w:p>
        </w:tc>
        <w:tc>
          <w:tcPr>
            <w:tcW w:w="2464" w:type="dxa"/>
          </w:tcPr>
          <w:p w:rsidR="00345AD1" w:rsidRPr="00AE206A" w:rsidRDefault="00345AD1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>13:30 – 15:45</w:t>
            </w:r>
          </w:p>
        </w:tc>
        <w:tc>
          <w:tcPr>
            <w:tcW w:w="2508" w:type="dxa"/>
          </w:tcPr>
          <w:p w:rsidR="00345AD1" w:rsidRPr="00AE206A" w:rsidRDefault="00345AD1" w:rsidP="00CE7CC6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 xml:space="preserve">16:00 – 18:15 </w:t>
            </w:r>
          </w:p>
        </w:tc>
        <w:tc>
          <w:tcPr>
            <w:tcW w:w="2591" w:type="dxa"/>
          </w:tcPr>
          <w:p w:rsidR="00345AD1" w:rsidRPr="00AE206A" w:rsidRDefault="00345AD1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>-</w:t>
            </w:r>
          </w:p>
        </w:tc>
      </w:tr>
      <w:tr w:rsidR="00345AD1" w:rsidRPr="00AE206A" w:rsidTr="00AE206A">
        <w:tc>
          <w:tcPr>
            <w:tcW w:w="1725" w:type="dxa"/>
          </w:tcPr>
          <w:p w:rsidR="00345AD1" w:rsidRPr="00AE206A" w:rsidRDefault="00345AD1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>STŘEDA</w:t>
            </w:r>
          </w:p>
        </w:tc>
        <w:tc>
          <w:tcPr>
            <w:tcW w:w="2464" w:type="dxa"/>
          </w:tcPr>
          <w:p w:rsidR="00345AD1" w:rsidRPr="00AE206A" w:rsidRDefault="00345AD1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>13:45 – 16:00</w:t>
            </w:r>
          </w:p>
        </w:tc>
        <w:tc>
          <w:tcPr>
            <w:tcW w:w="2508" w:type="dxa"/>
          </w:tcPr>
          <w:p w:rsidR="00345AD1" w:rsidRPr="00AE206A" w:rsidRDefault="00345AD1" w:rsidP="00AE206A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>16:15 – 18:30</w:t>
            </w:r>
          </w:p>
        </w:tc>
        <w:tc>
          <w:tcPr>
            <w:tcW w:w="2591" w:type="dxa"/>
          </w:tcPr>
          <w:p w:rsidR="00345AD1" w:rsidRPr="00AE206A" w:rsidRDefault="00345AD1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>-</w:t>
            </w:r>
          </w:p>
        </w:tc>
      </w:tr>
      <w:tr w:rsidR="00345AD1" w:rsidRPr="00AE206A" w:rsidTr="00AE206A">
        <w:tc>
          <w:tcPr>
            <w:tcW w:w="1725" w:type="dxa"/>
          </w:tcPr>
          <w:p w:rsidR="00345AD1" w:rsidRPr="00AE206A" w:rsidRDefault="00345AD1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>ČTVRTEK</w:t>
            </w:r>
          </w:p>
        </w:tc>
        <w:tc>
          <w:tcPr>
            <w:tcW w:w="2464" w:type="dxa"/>
          </w:tcPr>
          <w:p w:rsidR="00345AD1" w:rsidRPr="00AE206A" w:rsidRDefault="00345AD1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>13:45 – 16:00</w:t>
            </w:r>
          </w:p>
        </w:tc>
        <w:tc>
          <w:tcPr>
            <w:tcW w:w="2508" w:type="dxa"/>
          </w:tcPr>
          <w:p w:rsidR="00345AD1" w:rsidRPr="00AE206A" w:rsidRDefault="00345AD1" w:rsidP="00AE206A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>16:15 – 18:00</w:t>
            </w:r>
          </w:p>
        </w:tc>
        <w:tc>
          <w:tcPr>
            <w:tcW w:w="2591" w:type="dxa"/>
          </w:tcPr>
          <w:p w:rsidR="00345AD1" w:rsidRPr="00AE206A" w:rsidRDefault="00345AD1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>-</w:t>
            </w:r>
          </w:p>
        </w:tc>
      </w:tr>
    </w:tbl>
    <w:p w:rsidR="00345AD1" w:rsidRDefault="00345AD1" w:rsidP="009312C1"/>
    <w:p w:rsidR="00345AD1" w:rsidRDefault="00345AD1" w:rsidP="009312C1">
      <w:pPr>
        <w:jc w:val="center"/>
        <w:rPr>
          <w:b/>
          <w:sz w:val="28"/>
          <w:szCs w:val="28"/>
        </w:rPr>
      </w:pPr>
    </w:p>
    <w:p w:rsidR="00345AD1" w:rsidRDefault="00345AD1" w:rsidP="009312C1">
      <w:pPr>
        <w:jc w:val="center"/>
        <w:rPr>
          <w:b/>
          <w:sz w:val="28"/>
          <w:szCs w:val="28"/>
        </w:rPr>
      </w:pPr>
    </w:p>
    <w:p w:rsidR="00345AD1" w:rsidRDefault="00345AD1" w:rsidP="009312C1">
      <w:pPr>
        <w:jc w:val="center"/>
        <w:rPr>
          <w:b/>
          <w:sz w:val="28"/>
          <w:szCs w:val="28"/>
        </w:rPr>
      </w:pPr>
    </w:p>
    <w:p w:rsidR="00345AD1" w:rsidRPr="009312C1" w:rsidRDefault="00345AD1" w:rsidP="004168A6">
      <w:pPr>
        <w:jc w:val="center"/>
        <w:outlineLvl w:val="0"/>
        <w:rPr>
          <w:b/>
          <w:color w:val="FF0000"/>
          <w:sz w:val="32"/>
          <w:szCs w:val="32"/>
        </w:rPr>
      </w:pPr>
      <w:r w:rsidRPr="009312C1">
        <w:rPr>
          <w:b/>
          <w:color w:val="FF0000"/>
          <w:sz w:val="32"/>
          <w:szCs w:val="32"/>
        </w:rPr>
        <w:t>VÝTVARNÝ OBOR – paní učitelka BARBORA SLÁDKOVÁ</w:t>
      </w:r>
    </w:p>
    <w:p w:rsidR="00345AD1" w:rsidRPr="009312C1" w:rsidRDefault="00345AD1" w:rsidP="009312C1">
      <w:pPr>
        <w:jc w:val="center"/>
        <w:rPr>
          <w:b/>
          <w:color w:val="FF0000"/>
          <w:sz w:val="28"/>
          <w:szCs w:val="28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2"/>
        <w:gridCol w:w="3103"/>
        <w:gridCol w:w="3103"/>
      </w:tblGrid>
      <w:tr w:rsidR="00345AD1" w:rsidRPr="00AE206A" w:rsidTr="00AE206A">
        <w:trPr>
          <w:trHeight w:val="295"/>
        </w:trPr>
        <w:tc>
          <w:tcPr>
            <w:tcW w:w="3102" w:type="dxa"/>
          </w:tcPr>
          <w:p w:rsidR="00345AD1" w:rsidRPr="00AE206A" w:rsidRDefault="00345AD1">
            <w:pPr>
              <w:rPr>
                <w:b/>
                <w:sz w:val="32"/>
                <w:szCs w:val="32"/>
              </w:rPr>
            </w:pPr>
            <w:r w:rsidRPr="00AE206A">
              <w:rPr>
                <w:b/>
                <w:sz w:val="32"/>
                <w:szCs w:val="32"/>
              </w:rPr>
              <w:t>Den</w:t>
            </w:r>
          </w:p>
        </w:tc>
        <w:tc>
          <w:tcPr>
            <w:tcW w:w="3103" w:type="dxa"/>
          </w:tcPr>
          <w:p w:rsidR="00345AD1" w:rsidRPr="00AE206A" w:rsidRDefault="00345AD1">
            <w:pPr>
              <w:rPr>
                <w:b/>
                <w:sz w:val="32"/>
                <w:szCs w:val="32"/>
              </w:rPr>
            </w:pPr>
          </w:p>
        </w:tc>
        <w:tc>
          <w:tcPr>
            <w:tcW w:w="3103" w:type="dxa"/>
          </w:tcPr>
          <w:p w:rsidR="00345AD1" w:rsidRPr="00AE206A" w:rsidRDefault="00345AD1">
            <w:pPr>
              <w:rPr>
                <w:b/>
                <w:sz w:val="32"/>
                <w:szCs w:val="32"/>
              </w:rPr>
            </w:pPr>
          </w:p>
        </w:tc>
      </w:tr>
      <w:tr w:rsidR="00345AD1" w:rsidRPr="00AE206A" w:rsidTr="00AE206A">
        <w:trPr>
          <w:trHeight w:val="574"/>
        </w:trPr>
        <w:tc>
          <w:tcPr>
            <w:tcW w:w="3102" w:type="dxa"/>
          </w:tcPr>
          <w:p w:rsidR="00345AD1" w:rsidRPr="00AE206A" w:rsidRDefault="00345AD1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>PONDĚLÍ</w:t>
            </w:r>
          </w:p>
        </w:tc>
        <w:tc>
          <w:tcPr>
            <w:tcW w:w="3103" w:type="dxa"/>
          </w:tcPr>
          <w:p w:rsidR="00345AD1" w:rsidRPr="00AE206A" w:rsidRDefault="00345AD1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 xml:space="preserve">14:00 – 16:15 </w:t>
            </w:r>
          </w:p>
          <w:p w:rsidR="00345AD1" w:rsidRPr="00AE206A" w:rsidRDefault="00345AD1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>žáci 4.-7.tříd ZŠ</w:t>
            </w:r>
          </w:p>
        </w:tc>
        <w:tc>
          <w:tcPr>
            <w:tcW w:w="3103" w:type="dxa"/>
          </w:tcPr>
          <w:p w:rsidR="00345AD1" w:rsidRPr="00AE206A" w:rsidRDefault="00345AD1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>16:30 – 18:45 – žáci 7.- 9.tříd ZŠ a žáci středních škol</w:t>
            </w:r>
          </w:p>
        </w:tc>
      </w:tr>
      <w:tr w:rsidR="00345AD1" w:rsidRPr="00AE206A" w:rsidTr="00AE206A">
        <w:trPr>
          <w:trHeight w:val="558"/>
        </w:trPr>
        <w:tc>
          <w:tcPr>
            <w:tcW w:w="3102" w:type="dxa"/>
          </w:tcPr>
          <w:p w:rsidR="00345AD1" w:rsidRPr="00AE206A" w:rsidRDefault="00345AD1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>ÚTERÝ</w:t>
            </w:r>
          </w:p>
        </w:tc>
        <w:tc>
          <w:tcPr>
            <w:tcW w:w="3103" w:type="dxa"/>
          </w:tcPr>
          <w:p w:rsidR="00345AD1" w:rsidRPr="00AE206A" w:rsidRDefault="00345AD1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>14:00 – 16:15</w:t>
            </w:r>
          </w:p>
          <w:p w:rsidR="00345AD1" w:rsidRPr="00AE206A" w:rsidRDefault="00345AD1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 xml:space="preserve">žáci 1.-3.tříd ZŠ </w:t>
            </w:r>
          </w:p>
          <w:p w:rsidR="00345AD1" w:rsidRPr="00AE206A" w:rsidRDefault="00345AD1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>a předškoláci</w:t>
            </w:r>
          </w:p>
        </w:tc>
        <w:tc>
          <w:tcPr>
            <w:tcW w:w="3103" w:type="dxa"/>
          </w:tcPr>
          <w:p w:rsidR="00345AD1" w:rsidRPr="00AE206A" w:rsidRDefault="00345AD1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>---------------------------</w:t>
            </w:r>
          </w:p>
        </w:tc>
      </w:tr>
      <w:tr w:rsidR="00345AD1" w:rsidRPr="00AE206A" w:rsidTr="00AE206A">
        <w:trPr>
          <w:trHeight w:val="574"/>
        </w:trPr>
        <w:tc>
          <w:tcPr>
            <w:tcW w:w="3102" w:type="dxa"/>
          </w:tcPr>
          <w:p w:rsidR="00345AD1" w:rsidRPr="00AE206A" w:rsidRDefault="00345AD1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>STŘEDA</w:t>
            </w:r>
          </w:p>
        </w:tc>
        <w:tc>
          <w:tcPr>
            <w:tcW w:w="3103" w:type="dxa"/>
          </w:tcPr>
          <w:p w:rsidR="00345AD1" w:rsidRPr="00AE206A" w:rsidRDefault="00345AD1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 xml:space="preserve">13:15 – 15:30 </w:t>
            </w:r>
          </w:p>
          <w:p w:rsidR="00345AD1" w:rsidRPr="00AE206A" w:rsidRDefault="00345AD1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 xml:space="preserve">žáci 1.-2.tříd ZŠ </w:t>
            </w:r>
          </w:p>
          <w:p w:rsidR="00345AD1" w:rsidRPr="00AE206A" w:rsidRDefault="00345AD1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>a předškoláci</w:t>
            </w:r>
          </w:p>
        </w:tc>
        <w:tc>
          <w:tcPr>
            <w:tcW w:w="3103" w:type="dxa"/>
          </w:tcPr>
          <w:p w:rsidR="00345AD1" w:rsidRPr="00AE206A" w:rsidRDefault="00345AD1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>15:45 – 18:00 – žáci 1.-3.tříd ZŠ a předškoláci</w:t>
            </w:r>
          </w:p>
        </w:tc>
      </w:tr>
      <w:tr w:rsidR="00345AD1" w:rsidRPr="00AE206A" w:rsidTr="00AE206A">
        <w:trPr>
          <w:trHeight w:val="295"/>
        </w:trPr>
        <w:tc>
          <w:tcPr>
            <w:tcW w:w="3102" w:type="dxa"/>
          </w:tcPr>
          <w:p w:rsidR="00345AD1" w:rsidRPr="00AE206A" w:rsidRDefault="00345AD1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>ČTVRTEK</w:t>
            </w:r>
          </w:p>
        </w:tc>
        <w:tc>
          <w:tcPr>
            <w:tcW w:w="3103" w:type="dxa"/>
          </w:tcPr>
          <w:p w:rsidR="00345AD1" w:rsidRPr="00AE206A" w:rsidRDefault="00345AD1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 xml:space="preserve">13:30 – 15:45 </w:t>
            </w:r>
          </w:p>
          <w:p w:rsidR="00345AD1" w:rsidRPr="00AE206A" w:rsidRDefault="00345AD1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 xml:space="preserve">žáci 1.-2.tříd ZŠ </w:t>
            </w:r>
          </w:p>
          <w:p w:rsidR="00345AD1" w:rsidRPr="00AE206A" w:rsidRDefault="00345AD1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>a předškoláci</w:t>
            </w:r>
          </w:p>
        </w:tc>
        <w:tc>
          <w:tcPr>
            <w:tcW w:w="3103" w:type="dxa"/>
          </w:tcPr>
          <w:p w:rsidR="00345AD1" w:rsidRPr="00AE206A" w:rsidRDefault="00345AD1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>---------------------------</w:t>
            </w:r>
          </w:p>
        </w:tc>
      </w:tr>
      <w:tr w:rsidR="00345AD1" w:rsidRPr="00AE206A" w:rsidTr="00AE206A">
        <w:trPr>
          <w:trHeight w:val="295"/>
        </w:trPr>
        <w:tc>
          <w:tcPr>
            <w:tcW w:w="3102" w:type="dxa"/>
          </w:tcPr>
          <w:p w:rsidR="00345AD1" w:rsidRPr="00AE206A" w:rsidRDefault="00345AD1" w:rsidP="00844B16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>PÁTEK</w:t>
            </w:r>
          </w:p>
        </w:tc>
        <w:tc>
          <w:tcPr>
            <w:tcW w:w="3103" w:type="dxa"/>
          </w:tcPr>
          <w:p w:rsidR="00345AD1" w:rsidRPr="00AE206A" w:rsidRDefault="00345AD1" w:rsidP="00844B16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 xml:space="preserve">14:00 – 16:15 </w:t>
            </w:r>
          </w:p>
          <w:p w:rsidR="00345AD1" w:rsidRPr="00AE206A" w:rsidRDefault="00345AD1" w:rsidP="00844B16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 xml:space="preserve">žáci 3. – 5.tříd ZŠ </w:t>
            </w:r>
          </w:p>
        </w:tc>
        <w:tc>
          <w:tcPr>
            <w:tcW w:w="3103" w:type="dxa"/>
          </w:tcPr>
          <w:p w:rsidR="00345AD1" w:rsidRPr="00AE206A" w:rsidRDefault="00345AD1" w:rsidP="00844B16">
            <w:pPr>
              <w:rPr>
                <w:sz w:val="32"/>
                <w:szCs w:val="32"/>
              </w:rPr>
            </w:pPr>
            <w:r w:rsidRPr="00AE206A">
              <w:rPr>
                <w:sz w:val="32"/>
                <w:szCs w:val="32"/>
              </w:rPr>
              <w:t>---------------------------</w:t>
            </w:r>
          </w:p>
        </w:tc>
      </w:tr>
    </w:tbl>
    <w:p w:rsidR="00345AD1" w:rsidRDefault="00345AD1" w:rsidP="009312C1"/>
    <w:p w:rsidR="00345AD1" w:rsidRDefault="00345AD1" w:rsidP="009312C1"/>
    <w:p w:rsidR="00345AD1" w:rsidRDefault="00345AD1" w:rsidP="004168A6">
      <w:pPr>
        <w:jc w:val="center"/>
        <w:outlineLvl w:val="0"/>
        <w:rPr>
          <w:b/>
        </w:rPr>
      </w:pPr>
      <w:r>
        <w:rPr>
          <w:b/>
        </w:rPr>
        <w:t xml:space="preserve">Upozorňujeme, že </w:t>
      </w:r>
      <w:r w:rsidRPr="009312C1">
        <w:rPr>
          <w:b/>
        </w:rPr>
        <w:t>může dojít k</w:t>
      </w:r>
      <w:r>
        <w:rPr>
          <w:b/>
        </w:rPr>
        <w:t>e</w:t>
      </w:r>
      <w:r w:rsidRPr="009312C1">
        <w:rPr>
          <w:b/>
        </w:rPr>
        <w:t xml:space="preserve"> změnám.</w:t>
      </w:r>
    </w:p>
    <w:p w:rsidR="00345AD1" w:rsidRDefault="00345AD1" w:rsidP="009312C1">
      <w:pPr>
        <w:jc w:val="center"/>
        <w:rPr>
          <w:b/>
          <w:color w:val="FF0000"/>
          <w:sz w:val="40"/>
          <w:szCs w:val="40"/>
        </w:rPr>
      </w:pPr>
    </w:p>
    <w:p w:rsidR="00345AD1" w:rsidRPr="005C7A68" w:rsidRDefault="00345AD1" w:rsidP="009312C1">
      <w:pPr>
        <w:jc w:val="center"/>
        <w:rPr>
          <w:b/>
        </w:rPr>
      </w:pPr>
      <w:r>
        <w:rPr>
          <w:b/>
          <w:color w:val="FF0000"/>
          <w:sz w:val="40"/>
          <w:szCs w:val="40"/>
        </w:rPr>
        <w:t>ROZVRH HODIN 2012/ 2013</w:t>
      </w:r>
    </w:p>
    <w:p w:rsidR="00345AD1" w:rsidRDefault="00345AD1" w:rsidP="009312C1">
      <w:pPr>
        <w:jc w:val="center"/>
        <w:rPr>
          <w:b/>
          <w:sz w:val="40"/>
          <w:szCs w:val="40"/>
        </w:rPr>
      </w:pPr>
    </w:p>
    <w:p w:rsidR="00345AD1" w:rsidRDefault="00345AD1" w:rsidP="009312C1">
      <w:pPr>
        <w:jc w:val="center"/>
        <w:rPr>
          <w:b/>
          <w:color w:val="FF0000"/>
          <w:sz w:val="52"/>
          <w:szCs w:val="52"/>
          <w:u w:val="single"/>
        </w:rPr>
      </w:pPr>
    </w:p>
    <w:p w:rsidR="00345AD1" w:rsidRPr="009312C1" w:rsidRDefault="00345AD1" w:rsidP="004168A6">
      <w:pPr>
        <w:jc w:val="center"/>
        <w:outlineLvl w:val="0"/>
        <w:rPr>
          <w:b/>
          <w:color w:val="FF0000"/>
          <w:sz w:val="52"/>
          <w:szCs w:val="52"/>
          <w:u w:val="single"/>
        </w:rPr>
      </w:pPr>
      <w:r w:rsidRPr="009312C1">
        <w:rPr>
          <w:b/>
          <w:color w:val="FF0000"/>
          <w:sz w:val="52"/>
          <w:szCs w:val="52"/>
          <w:u w:val="single"/>
        </w:rPr>
        <w:t>TANEČNÍ OBOR</w:t>
      </w:r>
    </w:p>
    <w:p w:rsidR="00345AD1" w:rsidRDefault="00345AD1" w:rsidP="009312C1">
      <w:pPr>
        <w:rPr>
          <w:b/>
          <w:sz w:val="28"/>
          <w:szCs w:val="28"/>
        </w:rPr>
      </w:pPr>
    </w:p>
    <w:p w:rsidR="00345AD1" w:rsidRPr="00FB4DE2" w:rsidRDefault="00345AD1" w:rsidP="00FB4DE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není-li uvedeno jinak, vyučuje paní učitelka Elena Jebasová</w:t>
      </w:r>
    </w:p>
    <w:p w:rsidR="00345AD1" w:rsidRDefault="00345AD1" w:rsidP="009312C1">
      <w:pPr>
        <w:rPr>
          <w:b/>
          <w:sz w:val="28"/>
          <w:szCs w:val="28"/>
        </w:rPr>
      </w:pPr>
    </w:p>
    <w:p w:rsidR="00345AD1" w:rsidRPr="005C7A68" w:rsidRDefault="00345AD1" w:rsidP="009312C1">
      <w:pPr>
        <w:rPr>
          <w:b/>
        </w:rPr>
      </w:pPr>
    </w:p>
    <w:p w:rsidR="00345AD1" w:rsidRPr="005C7A68" w:rsidRDefault="00345AD1" w:rsidP="00FB4DE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PONDĚLÍ:</w:t>
      </w:r>
      <w:r>
        <w:rPr>
          <w:b/>
          <w:sz w:val="32"/>
          <w:szCs w:val="32"/>
        </w:rPr>
        <w:tab/>
        <w:t xml:space="preserve">13:30 – 15:00 - </w:t>
      </w:r>
      <w:r w:rsidRPr="005C7A68">
        <w:rPr>
          <w:b/>
          <w:sz w:val="32"/>
          <w:szCs w:val="32"/>
        </w:rPr>
        <w:t>přípravná taneční výchova (PTV)</w:t>
      </w:r>
    </w:p>
    <w:p w:rsidR="00345AD1" w:rsidRDefault="00345AD1" w:rsidP="004168A6">
      <w:pPr>
        <w:outlineLvl w:val="0"/>
        <w:rPr>
          <w:b/>
          <w:sz w:val="32"/>
          <w:szCs w:val="32"/>
        </w:rPr>
      </w:pPr>
      <w:r w:rsidRPr="005C7A68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345AD1" w:rsidRPr="005C7A68" w:rsidRDefault="00345AD1" w:rsidP="004168A6">
      <w:pPr>
        <w:outlineLvl w:val="0"/>
        <w:rPr>
          <w:b/>
          <w:sz w:val="32"/>
          <w:szCs w:val="32"/>
        </w:rPr>
      </w:pPr>
      <w:r w:rsidRPr="005C7A68">
        <w:rPr>
          <w:b/>
          <w:sz w:val="32"/>
          <w:szCs w:val="32"/>
        </w:rPr>
        <w:t>ÚTERÝ:</w:t>
      </w:r>
      <w:r w:rsidRPr="005C7A68">
        <w:rPr>
          <w:b/>
          <w:sz w:val="32"/>
          <w:szCs w:val="32"/>
        </w:rPr>
        <w:tab/>
      </w:r>
      <w:r w:rsidRPr="005C7A68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13:30 </w:t>
      </w:r>
      <w:r w:rsidRPr="005C7A68">
        <w:rPr>
          <w:b/>
          <w:sz w:val="32"/>
          <w:szCs w:val="32"/>
        </w:rPr>
        <w:t xml:space="preserve">– </w:t>
      </w:r>
      <w:r>
        <w:rPr>
          <w:b/>
          <w:sz w:val="32"/>
          <w:szCs w:val="32"/>
        </w:rPr>
        <w:t>15:45</w:t>
      </w:r>
      <w:r w:rsidRPr="005C7A68">
        <w:rPr>
          <w:b/>
          <w:sz w:val="32"/>
          <w:szCs w:val="32"/>
        </w:rPr>
        <w:t xml:space="preserve"> - přípravná taneční výchova (PTV)</w:t>
      </w:r>
    </w:p>
    <w:p w:rsidR="00345AD1" w:rsidRPr="005C7A68" w:rsidRDefault="00345AD1" w:rsidP="009312C1">
      <w:pPr>
        <w:rPr>
          <w:b/>
          <w:sz w:val="32"/>
          <w:szCs w:val="32"/>
        </w:rPr>
      </w:pPr>
      <w:r w:rsidRPr="005C7A68">
        <w:rPr>
          <w:b/>
          <w:sz w:val="32"/>
          <w:szCs w:val="32"/>
        </w:rPr>
        <w:t xml:space="preserve">         </w:t>
      </w:r>
      <w:r w:rsidRPr="005C7A68">
        <w:rPr>
          <w:b/>
          <w:sz w:val="32"/>
          <w:szCs w:val="32"/>
        </w:rPr>
        <w:tab/>
      </w:r>
      <w:r w:rsidRPr="005C7A68">
        <w:rPr>
          <w:b/>
          <w:sz w:val="32"/>
          <w:szCs w:val="32"/>
        </w:rPr>
        <w:tab/>
      </w:r>
      <w:r>
        <w:rPr>
          <w:b/>
          <w:sz w:val="32"/>
          <w:szCs w:val="32"/>
        </w:rPr>
        <w:t>15:50</w:t>
      </w:r>
      <w:r w:rsidRPr="005C7A68">
        <w:rPr>
          <w:b/>
          <w:sz w:val="32"/>
          <w:szCs w:val="32"/>
        </w:rPr>
        <w:t xml:space="preserve"> – 1</w:t>
      </w:r>
      <w:r>
        <w:rPr>
          <w:b/>
          <w:sz w:val="32"/>
          <w:szCs w:val="32"/>
        </w:rPr>
        <w:t>8</w:t>
      </w:r>
      <w:r w:rsidRPr="005C7A6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05</w:t>
      </w:r>
      <w:r w:rsidRPr="005C7A68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 xml:space="preserve">1. roč. </w:t>
      </w:r>
      <w:r w:rsidRPr="00FB4DE2">
        <w:rPr>
          <w:i/>
          <w:sz w:val="32"/>
          <w:szCs w:val="32"/>
        </w:rPr>
        <w:t>(Věra Forchtsamová)</w:t>
      </w:r>
    </w:p>
    <w:p w:rsidR="00345AD1" w:rsidRDefault="00345AD1" w:rsidP="009312C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345AD1" w:rsidRPr="005C7A68" w:rsidRDefault="00345AD1" w:rsidP="009312C1">
      <w:pPr>
        <w:rPr>
          <w:b/>
          <w:sz w:val="32"/>
          <w:szCs w:val="32"/>
        </w:rPr>
      </w:pPr>
      <w:r w:rsidRPr="005C7A68">
        <w:rPr>
          <w:b/>
          <w:sz w:val="32"/>
          <w:szCs w:val="32"/>
        </w:rPr>
        <w:t>STŘEDA:</w:t>
      </w:r>
      <w:r>
        <w:rPr>
          <w:b/>
          <w:sz w:val="32"/>
          <w:szCs w:val="32"/>
        </w:rPr>
        <w:tab/>
      </w:r>
      <w:r w:rsidRPr="005C7A68">
        <w:rPr>
          <w:b/>
          <w:sz w:val="32"/>
          <w:szCs w:val="32"/>
        </w:rPr>
        <w:tab/>
      </w:r>
      <w:r>
        <w:rPr>
          <w:b/>
          <w:sz w:val="32"/>
          <w:szCs w:val="32"/>
        </w:rPr>
        <w:t>13:30</w:t>
      </w:r>
      <w:r w:rsidRPr="005C7A6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– 15:45</w:t>
      </w:r>
      <w:r w:rsidRPr="005C7A68">
        <w:rPr>
          <w:b/>
          <w:sz w:val="32"/>
          <w:szCs w:val="32"/>
        </w:rPr>
        <w:t xml:space="preserve"> – </w:t>
      </w:r>
      <w:smartTag w:uri="urn:schemas-microsoft-com:office:smarttags" w:element="metricconverter">
        <w:smartTagPr>
          <w:attr w:name="ProductID" w:val="3. a"/>
        </w:smartTagPr>
        <w:r>
          <w:rPr>
            <w:b/>
            <w:sz w:val="32"/>
            <w:szCs w:val="32"/>
          </w:rPr>
          <w:t>3. a</w:t>
        </w:r>
      </w:smartTag>
      <w:r>
        <w:rPr>
          <w:b/>
          <w:sz w:val="32"/>
          <w:szCs w:val="32"/>
        </w:rPr>
        <w:t xml:space="preserve"> 4.roč.</w:t>
      </w:r>
    </w:p>
    <w:p w:rsidR="00345AD1" w:rsidRDefault="00345AD1" w:rsidP="009312C1">
      <w:pPr>
        <w:rPr>
          <w:b/>
          <w:sz w:val="32"/>
          <w:szCs w:val="32"/>
        </w:rPr>
      </w:pPr>
      <w:r w:rsidRPr="005C7A68">
        <w:rPr>
          <w:b/>
          <w:sz w:val="32"/>
          <w:szCs w:val="32"/>
        </w:rPr>
        <w:t xml:space="preserve">         </w:t>
      </w:r>
      <w:r w:rsidRPr="005C7A68">
        <w:rPr>
          <w:b/>
          <w:sz w:val="32"/>
          <w:szCs w:val="32"/>
        </w:rPr>
        <w:tab/>
      </w:r>
      <w:r w:rsidRPr="005C7A68">
        <w:rPr>
          <w:b/>
          <w:sz w:val="32"/>
          <w:szCs w:val="32"/>
        </w:rPr>
        <w:tab/>
      </w:r>
      <w:r>
        <w:rPr>
          <w:b/>
          <w:sz w:val="32"/>
          <w:szCs w:val="32"/>
        </w:rPr>
        <w:t>16:30</w:t>
      </w:r>
      <w:r w:rsidRPr="005C7A68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17</w:t>
      </w:r>
      <w:r w:rsidRPr="005C7A6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15</w:t>
      </w:r>
      <w:r w:rsidRPr="005C7A68">
        <w:rPr>
          <w:b/>
          <w:sz w:val="32"/>
          <w:szCs w:val="32"/>
        </w:rPr>
        <w:t xml:space="preserve"> -</w:t>
      </w:r>
      <w:r w:rsidRPr="00FB4DE2">
        <w:rPr>
          <w:b/>
          <w:sz w:val="32"/>
          <w:szCs w:val="32"/>
        </w:rPr>
        <w:t xml:space="preserve"> </w:t>
      </w:r>
      <w:r w:rsidRPr="005C7A68">
        <w:rPr>
          <w:b/>
          <w:sz w:val="32"/>
          <w:szCs w:val="32"/>
        </w:rPr>
        <w:t xml:space="preserve">klasický tanec </w:t>
      </w:r>
      <w:r>
        <w:rPr>
          <w:b/>
          <w:sz w:val="32"/>
          <w:szCs w:val="32"/>
        </w:rPr>
        <w:t>–</w:t>
      </w:r>
      <w:r w:rsidRPr="005C7A68">
        <w:rPr>
          <w:b/>
          <w:sz w:val="32"/>
          <w:szCs w:val="32"/>
        </w:rPr>
        <w:t xml:space="preserve"> špičky</w:t>
      </w:r>
      <w:r>
        <w:rPr>
          <w:b/>
          <w:sz w:val="32"/>
          <w:szCs w:val="32"/>
        </w:rPr>
        <w:t xml:space="preserve"> - pokročilí</w:t>
      </w:r>
    </w:p>
    <w:p w:rsidR="00345AD1" w:rsidRPr="005C7A68" w:rsidRDefault="00345AD1" w:rsidP="009312C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17:15 – 18:00 – step –pokročilí</w:t>
      </w:r>
      <w:r w:rsidRPr="005C7A68">
        <w:rPr>
          <w:b/>
          <w:sz w:val="32"/>
          <w:szCs w:val="32"/>
        </w:rPr>
        <w:tab/>
      </w:r>
    </w:p>
    <w:p w:rsidR="00345AD1" w:rsidRPr="005C7A68" w:rsidRDefault="00345AD1" w:rsidP="009312C1">
      <w:pPr>
        <w:rPr>
          <w:b/>
          <w:sz w:val="32"/>
          <w:szCs w:val="32"/>
        </w:rPr>
      </w:pPr>
    </w:p>
    <w:p w:rsidR="00345AD1" w:rsidRDefault="00345AD1" w:rsidP="009312C1">
      <w:pPr>
        <w:rPr>
          <w:b/>
          <w:sz w:val="32"/>
          <w:szCs w:val="32"/>
        </w:rPr>
      </w:pPr>
      <w:r w:rsidRPr="005C7A68">
        <w:rPr>
          <w:b/>
          <w:sz w:val="32"/>
          <w:szCs w:val="32"/>
        </w:rPr>
        <w:t xml:space="preserve">ČTVRTEK: </w:t>
      </w:r>
      <w:r w:rsidRPr="005C7A68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13:30 – 15:00 - </w:t>
      </w:r>
      <w:r w:rsidRPr="005C7A68">
        <w:rPr>
          <w:b/>
          <w:sz w:val="32"/>
          <w:szCs w:val="32"/>
        </w:rPr>
        <w:t>přípravná taneční výchova (PTV)</w:t>
      </w:r>
    </w:p>
    <w:p w:rsidR="00345AD1" w:rsidRDefault="00345AD1" w:rsidP="009312C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5C7A68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5</w:t>
      </w:r>
      <w:r w:rsidRPr="005C7A6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10 – 17</w:t>
      </w:r>
      <w:r w:rsidRPr="005C7A6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25</w:t>
      </w:r>
      <w:r w:rsidRPr="005C7A68">
        <w:rPr>
          <w:b/>
          <w:sz w:val="32"/>
          <w:szCs w:val="32"/>
        </w:rPr>
        <w:t xml:space="preserve"> – </w:t>
      </w:r>
      <w:smartTag w:uri="urn:schemas-microsoft-com:office:smarttags" w:element="metricconverter">
        <w:smartTagPr>
          <w:attr w:name="ProductID" w:val="4. a"/>
        </w:smartTagPr>
        <w:r>
          <w:rPr>
            <w:b/>
            <w:sz w:val="32"/>
            <w:szCs w:val="32"/>
          </w:rPr>
          <w:t>4. a</w:t>
        </w:r>
      </w:smartTag>
      <w:r>
        <w:rPr>
          <w:b/>
          <w:sz w:val="32"/>
          <w:szCs w:val="32"/>
        </w:rPr>
        <w:t xml:space="preserve"> 5.roč.</w:t>
      </w:r>
    </w:p>
    <w:p w:rsidR="00345AD1" w:rsidRPr="005C7A68" w:rsidRDefault="00345AD1" w:rsidP="009312C1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345AD1" w:rsidRPr="005C7A68" w:rsidRDefault="00345AD1" w:rsidP="009312C1">
      <w:pPr>
        <w:rPr>
          <w:b/>
          <w:sz w:val="32"/>
          <w:szCs w:val="32"/>
        </w:rPr>
      </w:pPr>
      <w:r w:rsidRPr="005C7A68">
        <w:rPr>
          <w:b/>
          <w:sz w:val="32"/>
          <w:szCs w:val="32"/>
        </w:rPr>
        <w:t xml:space="preserve">PÁTEK: </w:t>
      </w:r>
      <w:r w:rsidRPr="005C7A68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14</w:t>
      </w:r>
      <w:r w:rsidRPr="005C7A6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45 - 17</w:t>
      </w:r>
      <w:r w:rsidRPr="005C7A6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00</w:t>
      </w:r>
      <w:r w:rsidRPr="005C7A68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</w:t>
      </w:r>
      <w:r w:rsidRPr="005C7A68">
        <w:rPr>
          <w:b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5. a"/>
        </w:smartTagPr>
        <w:r>
          <w:rPr>
            <w:b/>
            <w:sz w:val="32"/>
            <w:szCs w:val="32"/>
          </w:rPr>
          <w:t>5. a</w:t>
        </w:r>
      </w:smartTag>
      <w:r>
        <w:rPr>
          <w:b/>
          <w:sz w:val="32"/>
          <w:szCs w:val="32"/>
        </w:rPr>
        <w:t xml:space="preserve"> 6.roč.</w:t>
      </w:r>
    </w:p>
    <w:p w:rsidR="00345AD1" w:rsidRPr="005C7A68" w:rsidRDefault="00345AD1" w:rsidP="009312C1">
      <w:pPr>
        <w:rPr>
          <w:b/>
          <w:sz w:val="36"/>
          <w:szCs w:val="36"/>
        </w:rPr>
      </w:pPr>
      <w:r w:rsidRPr="005C7A68">
        <w:rPr>
          <w:b/>
          <w:sz w:val="32"/>
          <w:szCs w:val="32"/>
        </w:rPr>
        <w:t xml:space="preserve">         </w:t>
      </w:r>
      <w:r w:rsidRPr="005C7A68">
        <w:rPr>
          <w:b/>
          <w:sz w:val="32"/>
          <w:szCs w:val="32"/>
        </w:rPr>
        <w:tab/>
      </w:r>
      <w:r w:rsidRPr="005C7A68">
        <w:rPr>
          <w:b/>
          <w:sz w:val="32"/>
          <w:szCs w:val="32"/>
        </w:rPr>
        <w:tab/>
      </w:r>
      <w:r>
        <w:rPr>
          <w:b/>
          <w:sz w:val="32"/>
          <w:szCs w:val="32"/>
        </w:rPr>
        <w:t>17</w:t>
      </w:r>
      <w:r w:rsidRPr="005C7A6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10 – 19</w:t>
      </w:r>
      <w:r w:rsidRPr="005C7A68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25</w:t>
      </w:r>
      <w:r w:rsidRPr="005C7A68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 xml:space="preserve"> II. stupeň</w:t>
      </w:r>
      <w:r w:rsidRPr="005C7A68">
        <w:rPr>
          <w:b/>
          <w:sz w:val="32"/>
          <w:szCs w:val="32"/>
        </w:rPr>
        <w:t xml:space="preserve">         </w:t>
      </w:r>
      <w:r w:rsidRPr="005C7A68">
        <w:rPr>
          <w:b/>
          <w:sz w:val="32"/>
          <w:szCs w:val="32"/>
        </w:rPr>
        <w:tab/>
      </w:r>
      <w:r w:rsidRPr="005C7A68">
        <w:rPr>
          <w:b/>
          <w:sz w:val="32"/>
          <w:szCs w:val="32"/>
        </w:rPr>
        <w:tab/>
      </w:r>
    </w:p>
    <w:p w:rsidR="00345AD1" w:rsidRPr="005C7A68" w:rsidRDefault="00345AD1" w:rsidP="009312C1">
      <w:pPr>
        <w:jc w:val="center"/>
        <w:rPr>
          <w:b/>
          <w:sz w:val="36"/>
          <w:szCs w:val="36"/>
        </w:rPr>
      </w:pPr>
    </w:p>
    <w:p w:rsidR="00345AD1" w:rsidRPr="005C7A68" w:rsidRDefault="00345AD1" w:rsidP="009312C1">
      <w:pPr>
        <w:jc w:val="center"/>
        <w:rPr>
          <w:b/>
          <w:sz w:val="36"/>
          <w:szCs w:val="36"/>
        </w:rPr>
      </w:pPr>
    </w:p>
    <w:p w:rsidR="00345AD1" w:rsidRPr="005C7A68" w:rsidRDefault="00345AD1" w:rsidP="009312C1">
      <w:pPr>
        <w:jc w:val="center"/>
        <w:rPr>
          <w:b/>
        </w:rPr>
      </w:pPr>
    </w:p>
    <w:p w:rsidR="00345AD1" w:rsidRPr="005C7A68" w:rsidRDefault="00345AD1" w:rsidP="004168A6">
      <w:pPr>
        <w:jc w:val="center"/>
        <w:outlineLvl w:val="0"/>
        <w:rPr>
          <w:b/>
        </w:rPr>
      </w:pPr>
      <w:r w:rsidRPr="005C7A68">
        <w:rPr>
          <w:b/>
        </w:rPr>
        <w:t>Upozorňujeme, že může dojít ke  změnám.</w:t>
      </w:r>
    </w:p>
    <w:p w:rsidR="00345AD1" w:rsidRDefault="00345AD1" w:rsidP="009312C1"/>
    <w:p w:rsidR="00345AD1" w:rsidRDefault="00345AD1" w:rsidP="009312C1"/>
    <w:p w:rsidR="00345AD1" w:rsidRDefault="00345AD1"/>
    <w:sectPr w:rsidR="00345AD1" w:rsidSect="009D60B7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12C1"/>
    <w:rsid w:val="000173AE"/>
    <w:rsid w:val="00086711"/>
    <w:rsid w:val="000E2C3C"/>
    <w:rsid w:val="001222C6"/>
    <w:rsid w:val="001A69DB"/>
    <w:rsid w:val="002B5D5C"/>
    <w:rsid w:val="00345AD1"/>
    <w:rsid w:val="00367FF4"/>
    <w:rsid w:val="003806CE"/>
    <w:rsid w:val="004168A6"/>
    <w:rsid w:val="005336B3"/>
    <w:rsid w:val="005C7A68"/>
    <w:rsid w:val="00690644"/>
    <w:rsid w:val="006B2A92"/>
    <w:rsid w:val="006B3EBA"/>
    <w:rsid w:val="006E717E"/>
    <w:rsid w:val="00717543"/>
    <w:rsid w:val="007F4AE6"/>
    <w:rsid w:val="007F600C"/>
    <w:rsid w:val="00832440"/>
    <w:rsid w:val="00844B16"/>
    <w:rsid w:val="008C3F44"/>
    <w:rsid w:val="009312C1"/>
    <w:rsid w:val="0094690B"/>
    <w:rsid w:val="009A2EF8"/>
    <w:rsid w:val="009D60B7"/>
    <w:rsid w:val="00AE206A"/>
    <w:rsid w:val="00AF4324"/>
    <w:rsid w:val="00B76F38"/>
    <w:rsid w:val="00C863D7"/>
    <w:rsid w:val="00CE7CC6"/>
    <w:rsid w:val="00D77047"/>
    <w:rsid w:val="00DA1C40"/>
    <w:rsid w:val="00DE780E"/>
    <w:rsid w:val="00F148B6"/>
    <w:rsid w:val="00FB084C"/>
    <w:rsid w:val="00FB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2C1"/>
    <w:rPr>
      <w:color w:val="000000"/>
      <w:sz w:val="23"/>
      <w:szCs w:val="23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12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4168A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color w:val="000000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15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227</Words>
  <Characters>1340</Characters>
  <Application>Microsoft Office Outlook</Application>
  <DocSecurity>0</DocSecurity>
  <Lines>0</Lines>
  <Paragraphs>0</Paragraphs>
  <ScaleCrop>false</ScaleCrop>
  <Company>ZUS Taussigova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ROZVRH HODIN 2006 / 2007</dc:title>
  <dc:subject/>
  <dc:creator>ZUŠ Taussigova</dc:creator>
  <cp:keywords/>
  <dc:description/>
  <cp:lastModifiedBy>lozoviukova</cp:lastModifiedBy>
  <cp:revision>2</cp:revision>
  <cp:lastPrinted>2009-06-30T13:58:00Z</cp:lastPrinted>
  <dcterms:created xsi:type="dcterms:W3CDTF">2012-06-29T14:08:00Z</dcterms:created>
  <dcterms:modified xsi:type="dcterms:W3CDTF">2012-06-29T14:08:00Z</dcterms:modified>
</cp:coreProperties>
</file>